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22" w:rsidRDefault="00E20FEF" w:rsidP="003C5522">
      <w:r>
        <w:fldChar w:fldCharType="begin"/>
      </w:r>
      <w:r>
        <w:instrText xml:space="preserve"> MERGEFIELD  TableStart:candidat  \* MERGEFORMAT </w:instrText>
      </w:r>
      <w:r>
        <w:fldChar w:fldCharType="separate"/>
      </w:r>
      <w:r w:rsidR="003C5522">
        <w:rPr>
          <w:noProof/>
        </w:rPr>
        <w:t>«TableStart:candidat»</w:t>
      </w:r>
      <w:r>
        <w:rPr>
          <w:noProof/>
        </w:rPr>
        <w:fldChar w:fldCharType="end"/>
      </w:r>
      <w:r w:rsidR="003C5522">
        <w:t>Bonjour,</w:t>
      </w:r>
    </w:p>
    <w:p w:rsidR="00A02B9D" w:rsidRDefault="00A02B9D" w:rsidP="003C5522"/>
    <w:p w:rsidR="00A02B9D" w:rsidRDefault="00A02B9D" w:rsidP="003C5522"/>
    <w:p w:rsidR="00FC0DC0" w:rsidRDefault="00FC0DC0" w:rsidP="000E7F28">
      <w:r>
        <w:t>Merci de lire l</w:t>
      </w:r>
      <w:r w:rsidR="008B63CB">
        <w:t xml:space="preserve">a ou les </w:t>
      </w:r>
      <w:r w:rsidR="000D68A3">
        <w:t>pièce</w:t>
      </w:r>
      <w:r w:rsidR="008B63CB">
        <w:t>(</w:t>
      </w:r>
      <w:r w:rsidR="000D68A3">
        <w:t>s</w:t>
      </w:r>
      <w:r w:rsidR="008B63CB">
        <w:t>)</w:t>
      </w:r>
      <w:r w:rsidR="000D68A3">
        <w:t xml:space="preserve"> jointe</w:t>
      </w:r>
      <w:r w:rsidR="008B63CB">
        <w:t>(</w:t>
      </w:r>
      <w:r w:rsidR="000D68A3">
        <w:t>s</w:t>
      </w:r>
      <w:r w:rsidR="008B63CB">
        <w:t>)</w:t>
      </w:r>
      <w:r>
        <w:t>.</w:t>
      </w:r>
    </w:p>
    <w:p w:rsidR="00FC0DC0" w:rsidRDefault="00FC0DC0" w:rsidP="000E7F28"/>
    <w:p w:rsidR="00FC0DC0" w:rsidRDefault="00FC0DC0" w:rsidP="000E7F28"/>
    <w:p w:rsidR="002B75ED" w:rsidRDefault="002B75ED" w:rsidP="000E7F28"/>
    <w:p w:rsidR="002B75ED" w:rsidRDefault="002B75ED" w:rsidP="000E7F28">
      <w:bookmarkStart w:id="0" w:name="_GoBack"/>
      <w:bookmarkEnd w:id="0"/>
    </w:p>
    <w:p w:rsidR="000E7F28" w:rsidRPr="00516121" w:rsidRDefault="000E7F28" w:rsidP="000E7F28">
      <w:r>
        <w:t xml:space="preserve">Le service </w:t>
      </w:r>
      <w:proofErr w:type="spellStart"/>
      <w:r>
        <w:t>concours</w:t>
      </w:r>
      <w:r w:rsidR="00E20FEF">
        <w:fldChar w:fldCharType="begin"/>
      </w:r>
      <w:r w:rsidR="00E20FEF">
        <w:instrText xml:space="preserve"> MERGEFIELD  TableEnd:candidat  \* MERGEFORMAT </w:instrText>
      </w:r>
      <w:r w:rsidR="00E20FEF">
        <w:fldChar w:fldCharType="separate"/>
      </w:r>
      <w:r w:rsidR="00F82404">
        <w:rPr>
          <w:noProof/>
        </w:rPr>
        <w:t>«TableEnd:candidat</w:t>
      </w:r>
      <w:proofErr w:type="spellEnd"/>
      <w:r w:rsidR="00F82404">
        <w:rPr>
          <w:noProof/>
        </w:rPr>
        <w:t>»</w:t>
      </w:r>
      <w:r w:rsidR="00E20FEF">
        <w:rPr>
          <w:noProof/>
        </w:rPr>
        <w:fldChar w:fldCharType="end"/>
      </w:r>
    </w:p>
    <w:p w:rsidR="00675EE8" w:rsidRDefault="00675EE8"/>
    <w:sectPr w:rsidR="00675EE8" w:rsidSect="003C5522">
      <w:pgSz w:w="11907" w:h="16840" w:code="9"/>
      <w:pgMar w:top="956" w:right="851" w:bottom="1985" w:left="851" w:header="1000" w:footer="142" w:gutter="0"/>
      <w:paperSrc w:first="2" w:other="2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28"/>
    <w:rsid w:val="000D68A3"/>
    <w:rsid w:val="000E7F28"/>
    <w:rsid w:val="0013492A"/>
    <w:rsid w:val="002B75ED"/>
    <w:rsid w:val="003A4479"/>
    <w:rsid w:val="003C5522"/>
    <w:rsid w:val="003E1B7C"/>
    <w:rsid w:val="005C6A48"/>
    <w:rsid w:val="00675EE8"/>
    <w:rsid w:val="008B63CB"/>
    <w:rsid w:val="009554AE"/>
    <w:rsid w:val="00A02B9D"/>
    <w:rsid w:val="00A876C8"/>
    <w:rsid w:val="00AC058E"/>
    <w:rsid w:val="00C07CA1"/>
    <w:rsid w:val="00DA6D4D"/>
    <w:rsid w:val="00E20FEF"/>
    <w:rsid w:val="00EA5BB8"/>
    <w:rsid w:val="00F82404"/>
    <w:rsid w:val="00FC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 Texte,Texte"/>
    <w:qFormat/>
    <w:rsid w:val="000E7F28"/>
    <w:pPr>
      <w:spacing w:after="0" w:line="264" w:lineRule="auto"/>
      <w:jc w:val="both"/>
    </w:pPr>
    <w:rPr>
      <w:rFonts w:ascii="Arial" w:hAnsi="Arial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C55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 Texte,Texte"/>
    <w:qFormat/>
    <w:rsid w:val="000E7F28"/>
    <w:pPr>
      <w:spacing w:after="0" w:line="264" w:lineRule="auto"/>
      <w:jc w:val="both"/>
    </w:pPr>
    <w:rPr>
      <w:rFonts w:ascii="Arial" w:hAnsi="Arial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C55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E5FE45B</Template>
  <TotalTime>4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ROUMEC</dc:creator>
  <cp:lastModifiedBy>Pascale ROUMEC</cp:lastModifiedBy>
  <cp:revision>5</cp:revision>
  <dcterms:created xsi:type="dcterms:W3CDTF">2020-09-14T11:31:00Z</dcterms:created>
  <dcterms:modified xsi:type="dcterms:W3CDTF">2022-04-25T08:56:00Z</dcterms:modified>
</cp:coreProperties>
</file>